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2" w:rsidRPr="004935FF" w:rsidRDefault="008B18E2" w:rsidP="004935F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935FF">
        <w:rPr>
          <w:b/>
          <w:bCs/>
          <w:sz w:val="24"/>
          <w:szCs w:val="24"/>
        </w:rPr>
        <w:t>План работы Белоярской районной организации Профсоюза на февраль 2022 года</w:t>
      </w:r>
    </w:p>
    <w:p w:rsidR="008B18E2" w:rsidRPr="004935FF" w:rsidRDefault="008B18E2" w:rsidP="004935F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3722"/>
        <w:gridCol w:w="1259"/>
        <w:gridCol w:w="2057"/>
        <w:gridCol w:w="2003"/>
      </w:tblGrid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№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Мероприятия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Дата время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Место</w:t>
            </w: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Ответственный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1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День профсоюзного активиста в Свердловской области. Участие в областном совещании. </w:t>
            </w: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Награждение почетным знаком Федерации Профсоюзов Свердловской области Березневой М.Л. 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01.02.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ДК Железнодо</w:t>
            </w: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рожников</w:t>
            </w: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Галахова Л.А.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2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Подготовка к совещанию, посвященному Дню профсоюзного активиста в Свердловской области, в Белоярском городском округе и п. Уральском. Согласование проведения мероприятий 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02.-03.04.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ДЮЦ</w:t>
            </w: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Галахова Л.А.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3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  Совещание, посвященное Дню профсоюзного активиста в Свердловской области, в Белоярском городском округе  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Он – лайн форум «Современное образование»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04.02. в 13.00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13.00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Координационный совет профсоюзов в БГО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4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  Совещанию, посвященное  Дню профсоюзного активиста в Свердловской области, в   п. Уральском 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Совещание для председателей территориальных профсоюзных организаций.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Прием документов на конкурс «Учитель сельской школы» в ИРО.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Сбор информации о страничке ППО на сайте ОО.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07.02.в 14.00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16.00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В течение дня.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В течение дня.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ИРО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По вацапу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Координационный совет профсоюзов в БГО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Председатели ППО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5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Семинар ЦС Профсоюза. 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08.02. – 09.02.</w:t>
            </w: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В 11.00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Галахова Л.А.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6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Совещание членов районной контрольно – ревизионной комиссии. 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10.02. в 13.00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ДЮЦ</w:t>
            </w: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Банникова Г.А., Кашина Л.А., Осинцева Н.В.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7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Внеплановое обучение по охране труда. 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Проведение лыжных соревнований в профсоюзных группах. Заявка на бланки дипломов.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11.02.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11.02.-12.02.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Председатели ППО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Председатели ППО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8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Подготовка к конкурсам фотографий. «Учитель – мужчина в кепи». «Учитель – женщина в шляпке». Выбор представителей. Проведение конкурса в профсоюзных группах. На районный конкурс 1 мужчина – учитель, член профсоюза. 2 женщины, учителя, члены профсоюза. Следите за положением конкурса. Голосование по фото будет ВКонтакте.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До 18 февраля – мужчины. 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До 3 марта – женщины.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В Первичных ППО до 18.02 и 03.03.</w:t>
            </w: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Профкомы ППО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9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Совещание для председателей территориальных профсоюзных организаций.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16.00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Галахова Л.А.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10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Совещание с молодыми педагогами, членами профсоюза, стаж работы до 8 лет. Выступление Банниковой М.М. и Бабициной О.Н. 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Отправка фото «Учитель – мужчина в кепи» на электронную почту </w:t>
            </w:r>
            <w:hyperlink r:id="rId4" w:history="1">
              <w:r w:rsidRPr="00275AB7">
                <w:rPr>
                  <w:rStyle w:val="Hyperlink"/>
                  <w:lang w:val="en-US"/>
                </w:rPr>
                <w:t>gallud</w:t>
              </w:r>
              <w:r w:rsidRPr="00275AB7">
                <w:rPr>
                  <w:rStyle w:val="Hyperlink"/>
                </w:rPr>
                <w:t>1@</w:t>
              </w:r>
              <w:r w:rsidRPr="00275AB7">
                <w:rPr>
                  <w:rStyle w:val="Hyperlink"/>
                  <w:lang w:val="en-US"/>
                </w:rPr>
                <w:t>mail</w:t>
              </w:r>
              <w:r w:rsidRPr="00275AB7">
                <w:rPr>
                  <w:rStyle w:val="Hyperlink"/>
                </w:rPr>
                <w:t>.</w:t>
              </w:r>
              <w:r w:rsidRPr="00275AB7">
                <w:rPr>
                  <w:rStyle w:val="Hyperlink"/>
                  <w:lang w:val="en-US"/>
                </w:rPr>
                <w:t>ru</w:t>
              </w:r>
            </w:hyperlink>
          </w:p>
          <w:p w:rsidR="008B18E2" w:rsidRPr="00275AB7" w:rsidRDefault="008B18E2" w:rsidP="00275AB7">
            <w:pPr>
              <w:spacing w:after="0" w:line="240" w:lineRule="auto"/>
            </w:pP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16.02. в 14.00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18.02.</w:t>
            </w: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До 17.00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на электронную почту </w:t>
            </w:r>
            <w:hyperlink r:id="rId5" w:history="1">
              <w:r w:rsidRPr="00275AB7">
                <w:rPr>
                  <w:rStyle w:val="Hyperlink"/>
                  <w:lang w:val="en-US"/>
                </w:rPr>
                <w:t>gallud</w:t>
              </w:r>
              <w:r w:rsidRPr="00275AB7">
                <w:rPr>
                  <w:rStyle w:val="Hyperlink"/>
                </w:rPr>
                <w:t>1@</w:t>
              </w:r>
              <w:r w:rsidRPr="00275AB7">
                <w:rPr>
                  <w:rStyle w:val="Hyperlink"/>
                  <w:lang w:val="en-US"/>
                </w:rPr>
                <w:t>mail</w:t>
              </w:r>
              <w:r w:rsidRPr="00275AB7">
                <w:rPr>
                  <w:rStyle w:val="Hyperlink"/>
                </w:rPr>
                <w:t>.</w:t>
              </w:r>
              <w:r w:rsidRPr="00275AB7">
                <w:rPr>
                  <w:rStyle w:val="Hyperlink"/>
                  <w:lang w:val="en-US"/>
                </w:rPr>
                <w:t>ru</w:t>
              </w:r>
            </w:hyperlink>
          </w:p>
          <w:p w:rsidR="008B18E2" w:rsidRPr="00275AB7" w:rsidRDefault="008B18E2" w:rsidP="00275AB7">
            <w:pPr>
              <w:spacing w:after="0" w:line="240" w:lineRule="auto"/>
            </w:pP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Галахова Л.А.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Председатели ППО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11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Голосование в группе ВКонтакте за лучшую фотографию «Учитель – мужчина в кепи».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Подведение итогов конкурса фотографий по количеству набранных голосов. Опубликование результата. 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21.02, 22.02. до 17.00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23.02.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ВКонтакте</w:t>
            </w: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Председатели ППО</w:t>
            </w: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Президиум ППО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12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Поздравление мужчин с Днем Защитника Отечества. ВКонтакте.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23.02.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В ППО</w:t>
            </w: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ВКонтакте</w:t>
            </w: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Профсоюзные группы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13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 Смотр  рисунков детей членов профсоюза «Мой папа самый – самый».</w:t>
            </w: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Смотр фотографий «Мой самый любимый мужчина». Для членов профсоюза и членов их семей. В группе  ВКонтакте.  Подпись – четверостишье собственного сочинения. 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23.02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ВКонтакте</w:t>
            </w: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Профсоюзные группы</w:t>
            </w: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Колясникова С.Ю.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14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Подготовка и отправка фотографий «Учитель – женщина в шляпке» на электронную  почту </w:t>
            </w:r>
            <w:hyperlink r:id="rId6" w:history="1">
              <w:r w:rsidRPr="00275AB7">
                <w:rPr>
                  <w:rStyle w:val="Hyperlink"/>
                  <w:lang w:val="en-US"/>
                </w:rPr>
                <w:t>gallud</w:t>
              </w:r>
              <w:r w:rsidRPr="00275AB7">
                <w:rPr>
                  <w:rStyle w:val="Hyperlink"/>
                </w:rPr>
                <w:t>1@</w:t>
              </w:r>
              <w:r w:rsidRPr="00275AB7">
                <w:rPr>
                  <w:rStyle w:val="Hyperlink"/>
                  <w:lang w:val="en-US"/>
                </w:rPr>
                <w:t>mail</w:t>
              </w:r>
              <w:r w:rsidRPr="00275AB7">
                <w:rPr>
                  <w:rStyle w:val="Hyperlink"/>
                </w:rPr>
                <w:t>.</w:t>
              </w:r>
              <w:r w:rsidRPr="00275AB7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До 03.03.2022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на электронную  почту </w:t>
            </w:r>
            <w:hyperlink r:id="rId7" w:history="1">
              <w:r w:rsidRPr="00275AB7">
                <w:rPr>
                  <w:rStyle w:val="Hyperlink"/>
                  <w:lang w:val="en-US"/>
                </w:rPr>
                <w:t>gallud</w:t>
              </w:r>
              <w:r w:rsidRPr="00275AB7">
                <w:rPr>
                  <w:rStyle w:val="Hyperlink"/>
                </w:rPr>
                <w:t>1@</w:t>
              </w:r>
              <w:r w:rsidRPr="00275AB7">
                <w:rPr>
                  <w:rStyle w:val="Hyperlink"/>
                  <w:lang w:val="en-US"/>
                </w:rPr>
                <w:t>mail</w:t>
              </w:r>
              <w:r w:rsidRPr="00275AB7">
                <w:rPr>
                  <w:rStyle w:val="Hyperlink"/>
                </w:rPr>
                <w:t>.</w:t>
              </w:r>
              <w:r w:rsidRPr="00275AB7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Председатели ППО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15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Работа с обращениями членов профсоюза.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В течение месяца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 xml:space="preserve"> БРОП</w:t>
            </w: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Члены президиума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16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rPr>
                <w:sz w:val="24"/>
                <w:szCs w:val="24"/>
              </w:rPr>
              <w:t>Размещение материалов профсоюза на сайте образовательной организации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В течение месяца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ОУ</w:t>
            </w: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rPr>
                <w:sz w:val="24"/>
                <w:szCs w:val="24"/>
              </w:rPr>
              <w:t>Председатель ППО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17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Прием материалов для размещения в социальных сетях и средствах массовой информации.</w:t>
            </w:r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В течение года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По электронной почте</w:t>
            </w: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Галахова Л.А.</w:t>
            </w:r>
          </w:p>
          <w:p w:rsidR="008B18E2" w:rsidRPr="00275AB7" w:rsidRDefault="008B18E2" w:rsidP="00275AB7">
            <w:pPr>
              <w:spacing w:after="0" w:line="240" w:lineRule="auto"/>
            </w:pPr>
            <w:r w:rsidRPr="00275AB7">
              <w:t>Колясникова С.Ю.</w:t>
            </w:r>
          </w:p>
        </w:tc>
      </w:tr>
      <w:tr w:rsidR="008B18E2" w:rsidRPr="00275AB7">
        <w:tc>
          <w:tcPr>
            <w:tcW w:w="54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t>18</w:t>
            </w:r>
          </w:p>
        </w:tc>
        <w:tc>
          <w:tcPr>
            <w:tcW w:w="4005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rPr>
                <w:sz w:val="24"/>
                <w:szCs w:val="24"/>
              </w:rPr>
              <w:t>Выступление председателя ППО на совещаниях. Оформление профсоюзного уголка. Подготовка материалов для сайта ОО и сайта БГО.</w:t>
            </w:r>
            <w:r w:rsidRPr="00275AB7">
              <w:t xml:space="preserve"> </w:t>
            </w:r>
            <w:hyperlink r:id="rId8" w:tgtFrame="_blank" w:history="1">
              <w:r w:rsidRPr="00275AB7">
                <w:rPr>
                  <w:rStyle w:val="Hyperlink"/>
                  <w:b/>
                  <w:bCs/>
                  <w:color w:val="0000FF"/>
                </w:rPr>
                <w:t>белоярский-профсоюз.рф</w:t>
              </w:r>
            </w:hyperlink>
          </w:p>
        </w:tc>
        <w:tc>
          <w:tcPr>
            <w:tcW w:w="126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96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34" w:type="dxa"/>
          </w:tcPr>
          <w:p w:rsidR="008B18E2" w:rsidRPr="00275AB7" w:rsidRDefault="008B18E2" w:rsidP="00275AB7">
            <w:pPr>
              <w:spacing w:after="0" w:line="240" w:lineRule="auto"/>
            </w:pPr>
            <w:r w:rsidRPr="00275AB7">
              <w:rPr>
                <w:sz w:val="24"/>
                <w:szCs w:val="24"/>
              </w:rPr>
              <w:t>Председатели ППО, члены профкома</w:t>
            </w:r>
          </w:p>
        </w:tc>
      </w:tr>
    </w:tbl>
    <w:p w:rsidR="008B18E2" w:rsidRDefault="008B18E2"/>
    <w:p w:rsidR="008B18E2" w:rsidRDefault="008B18E2"/>
    <w:p w:rsidR="008B18E2" w:rsidRDefault="008B18E2">
      <w:r>
        <w:t xml:space="preserve">Председатель БРОП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Л.А.Галахова</w:t>
      </w:r>
    </w:p>
    <w:p w:rsidR="008B18E2" w:rsidRDefault="008B18E2">
      <w:r>
        <w:t>04.02.2022</w:t>
      </w:r>
    </w:p>
    <w:sectPr w:rsidR="008B18E2" w:rsidSect="002B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50D"/>
    <w:rsid w:val="00124B8E"/>
    <w:rsid w:val="00275AB7"/>
    <w:rsid w:val="002A2FC3"/>
    <w:rsid w:val="002B645F"/>
    <w:rsid w:val="002F0E9F"/>
    <w:rsid w:val="0030659C"/>
    <w:rsid w:val="0048541F"/>
    <w:rsid w:val="004935FF"/>
    <w:rsid w:val="004A61EF"/>
    <w:rsid w:val="00590C79"/>
    <w:rsid w:val="005B06D3"/>
    <w:rsid w:val="005E2A6A"/>
    <w:rsid w:val="0068303F"/>
    <w:rsid w:val="007347ED"/>
    <w:rsid w:val="007D54C3"/>
    <w:rsid w:val="007F3693"/>
    <w:rsid w:val="00857FE2"/>
    <w:rsid w:val="008B18E2"/>
    <w:rsid w:val="009027C4"/>
    <w:rsid w:val="00940549"/>
    <w:rsid w:val="009D650D"/>
    <w:rsid w:val="00A73DE6"/>
    <w:rsid w:val="00A833E1"/>
    <w:rsid w:val="00B55678"/>
    <w:rsid w:val="00BC2EBE"/>
    <w:rsid w:val="00C16DA9"/>
    <w:rsid w:val="00C510C1"/>
    <w:rsid w:val="00C90740"/>
    <w:rsid w:val="00C90D98"/>
    <w:rsid w:val="00C92ED2"/>
    <w:rsid w:val="00C95E8D"/>
    <w:rsid w:val="00E05CD3"/>
    <w:rsid w:val="00F9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5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30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0D9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90D9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jfpu67&amp;from=yandex.ru%3Bsearch%2F%3Bweb%3B%3B&amp;text=&amp;etext=8003.7YofAbX_nzCiuyaLvvDAVu78RhBRvladBmmSlvk0s6AQPUxxxxuXsEGIb0cuy8XTu5xAvQv_ZwnhtYmgL_Pw2f9x9PDpEL0nrHIGfmJQ5N-1GNlmNu-6QWChFfPi9ZhDh10Aw2kKqpp2UifWcPQQRg.30911751d4ce8e0fb828911fdf3e6589083fe7df&amp;uuid=&amp;state=PEtFfuTeVD4jaxywoSUvtB2i7c0_vxGdnZzpoPOz6GSJ_UzFB4l09KYTQySm7xZx-0XLTLxNmsBn9Kzoi5k80g,,&amp;&amp;cst=AiuY0DBWFJ5fN_r-AEszkyk97BAwWKx01yZ9icptQ6NeCW7v8Pn08XhC55a1SWWicDmk0LfsI_sR6_-YEZYAhqGMirpD-XvzFqvEm0NxV94EogWdBJ79dsUCn5ntaCKEcKviU7qI9N_ix1H3B0SEK-POzfL4gt8RC1a7AUOQ9-dETJbhyM33rLjuT-BtHF3jg90hJnBx0OTNKVjpzOeiCSUlVT-xCjLHaiqA9bMVwnkfkx5PyATvZdzG7VDFIxlSoHz_KcgPUnibLQ4NW9oY42gTmN1UDlSldtCmEKLhT1Gb0VPd-zTKgg0adCp3rqb2oj0k-7tUTiswPxwQOOsc5XZIz52RqpJH4Nfl6PHPbZWBBoZJ5j3AZwr_OeWFqWWrtlhbBIPN3ikMKlF7jraU1RKPEI3K4Hg-dWzOMIcb0Qd0Gnu5hk6GpZGXLQnvYRf7CiLixTSB5aGzfjKB8olwY5v6lfqeQfWSyhLjf2DFbiHfQVP8aWl4odOtL4pirHMraJ5NNH1br6hUdjjEdR-r8A9s2RHOslhEoUQLbX1I_U7aQXTyO4dbnB98xbs0p0yqxuLQNnYVRgsnt_ntOpCVQaT6BHI18w6ZEdNC9YjlPA0PYtvUIzKswVyBp9WvJacrmw--LUSKG12-o_fjgd0H-zuyy7HGYfgea1826Lwaz6vSXQxHpZT_6ZZftQC8KHQf_QvuAviU0OBJyPr_oz657nGk0w8C4U20Xz2FeqxZWBNX-oHrsKrJObYZ67e9oPi4xkRwjK12EC9FMkU299R8CjRKMnxJso0lVIaaYdGm9YjzhhB4MhX24UeH1KUuAiNHv2LU64XiPD-u8qdv3cYWS9J1-J-ra7NOsMMhLZfrud_anGLtbbITO7qT9GarJ___vXGtdTHUDU8ok7hqwRDCS3mm-07yRpJJwi-MPHVdlpleyst-SahSDAtmX4qdxXstwnO5kVNTvRYlvfMMc1fZqxrOygW6KkPA&amp;data=UlNrNmk5WktYejR0eWJFYk1LdmtxclJGYlYxMkRrSDcxdFlUcTRBS1g3TGl5WTN5R2dmcE5KcDhPaDd5U1lLRnFCckxjYzdCdGpBbzBDaHZsYzB6M3h1Z3p1SHlqTTFvYkxRUmhuM1BaYXE0eXpobDZnV1RjZEgyUWhHV2FpYUY,&amp;sign=311327aa3e2a69f534d4fef496271620&amp;keyno=0&amp;b64e=2&amp;ref=orjY4mGPRjk5boDnW0uvlrrd71vZw9kpVBUyA8nmgRH5pjAsQ9jusrgkjZrU9FGUhvnMFxqoxeZoXuvmPiM7RQQtpXqv65pMM6isQKSNFoW6opLtAIetvly-B7FtnBjL3AWVbo8za5Eao80VPrD875vz2LAkxYksmOxgAmbOTE7Vp55hLjWDwBJcy7irpBPjkLUhXvOtntwaN1BSDbFwPJv6lnq6nfr9-nQOSjw526_LQ7EL8xqqljJQ1jN-PClM4zTnzf2fz4WzmfD5kQ5TGAf_sT_c-ZHTjqEHH6Co1jI4-UnLYkRtULYy8hl1FgKDpO7hArBFtYnKxrJvzZcPLDkf62vmrFq2mvR4vpdKEcS3LutPeSfoMS6C292dAP8jFh9_en_zkBQ,&amp;l10n=ru&amp;rp=1&amp;cts=1573022797191%40%40events%3D%5B%7B%22event%22%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llud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lud1@mail.ru" TargetMode="External"/><Relationship Id="rId5" Type="http://schemas.openxmlformats.org/officeDocument/2006/relationships/hyperlink" Target="mailto:gallud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allud1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940</Words>
  <Characters>5359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Пользователь</cp:lastModifiedBy>
  <cp:revision>26</cp:revision>
  <dcterms:created xsi:type="dcterms:W3CDTF">2022-02-04T03:23:00Z</dcterms:created>
  <dcterms:modified xsi:type="dcterms:W3CDTF">2022-02-07T05:51:00Z</dcterms:modified>
</cp:coreProperties>
</file>